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94" w:rsidRDefault="00A15863" w:rsidP="00846C70">
      <w:pPr>
        <w:tabs>
          <w:tab w:val="left" w:pos="1770"/>
        </w:tabs>
      </w:pPr>
      <w:r>
        <w:tab/>
      </w:r>
    </w:p>
    <w:p w:rsidR="000C49F6" w:rsidRPr="000C49F6" w:rsidRDefault="003B1817" w:rsidP="000C49F6">
      <w:pPr>
        <w:ind w:left="-142"/>
        <w:rPr>
          <w:sz w:val="52"/>
          <w:szCs w:val="52"/>
        </w:rPr>
      </w:pPr>
      <w:r>
        <w:t xml:space="preserve">   </w:t>
      </w:r>
      <w:r>
        <w:rPr>
          <w:noProof/>
          <w:lang w:eastAsia="is-IS"/>
        </w:rPr>
        <w:drawing>
          <wp:inline distT="0" distB="0" distL="0" distR="0" wp14:anchorId="5221D88B" wp14:editId="777D3372">
            <wp:extent cx="960533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askol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33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857E5D">
        <w:tab/>
      </w:r>
      <w:r w:rsidR="008F5992">
        <w:rPr>
          <w:sz w:val="52"/>
          <w:szCs w:val="52"/>
        </w:rPr>
        <w:t xml:space="preserve">Matseðill mánaðarins - </w:t>
      </w:r>
      <w:r w:rsidR="00AE0FE6">
        <w:rPr>
          <w:sz w:val="52"/>
          <w:szCs w:val="52"/>
        </w:rPr>
        <w:t>Maí</w:t>
      </w:r>
      <w:r w:rsidRPr="00857E5D">
        <w:rPr>
          <w:sz w:val="52"/>
          <w:szCs w:val="52"/>
        </w:rPr>
        <w:t xml:space="preserve"> 20</w:t>
      </w:r>
      <w:r w:rsidR="00F269ED">
        <w:rPr>
          <w:sz w:val="52"/>
          <w:szCs w:val="52"/>
        </w:rPr>
        <w:t>16</w:t>
      </w:r>
    </w:p>
    <w:tbl>
      <w:tblPr>
        <w:tblStyle w:val="ColorfulGrid-Accent1"/>
        <w:tblW w:w="14989" w:type="dxa"/>
        <w:tblLook w:val="04A0" w:firstRow="1" w:lastRow="0" w:firstColumn="1" w:lastColumn="0" w:noHBand="0" w:noVBand="1"/>
      </w:tblPr>
      <w:tblGrid>
        <w:gridCol w:w="1685"/>
        <w:gridCol w:w="2586"/>
        <w:gridCol w:w="2472"/>
        <w:gridCol w:w="2515"/>
        <w:gridCol w:w="3118"/>
        <w:gridCol w:w="2613"/>
      </w:tblGrid>
      <w:tr w:rsidR="003B1817" w:rsidRPr="00857E5D" w:rsidTr="00F13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3B1817" w:rsidRPr="00771CF6" w:rsidRDefault="003B1817" w:rsidP="00F27AE2">
            <w:pPr>
              <w:jc w:val="center"/>
              <w:rPr>
                <w:sz w:val="40"/>
                <w:szCs w:val="40"/>
              </w:rPr>
            </w:pPr>
            <w:r w:rsidRPr="00771CF6">
              <w:rPr>
                <w:sz w:val="40"/>
                <w:szCs w:val="40"/>
              </w:rPr>
              <w:t>Vikan</w:t>
            </w:r>
          </w:p>
        </w:tc>
        <w:tc>
          <w:tcPr>
            <w:tcW w:w="2586" w:type="dxa"/>
          </w:tcPr>
          <w:p w:rsidR="003B1817" w:rsidRPr="00857E5D" w:rsidRDefault="003B1817" w:rsidP="00F27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857E5D">
              <w:rPr>
                <w:sz w:val="36"/>
                <w:szCs w:val="36"/>
              </w:rPr>
              <w:t>Mánudagar</w:t>
            </w:r>
          </w:p>
        </w:tc>
        <w:tc>
          <w:tcPr>
            <w:tcW w:w="2472" w:type="dxa"/>
          </w:tcPr>
          <w:p w:rsidR="003B1817" w:rsidRPr="00857E5D" w:rsidRDefault="003B1817" w:rsidP="00F27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857E5D">
              <w:rPr>
                <w:sz w:val="36"/>
                <w:szCs w:val="36"/>
              </w:rPr>
              <w:t>Þriðjudagar</w:t>
            </w:r>
          </w:p>
        </w:tc>
        <w:tc>
          <w:tcPr>
            <w:tcW w:w="2515" w:type="dxa"/>
          </w:tcPr>
          <w:p w:rsidR="003B1817" w:rsidRPr="00857E5D" w:rsidRDefault="003B1817" w:rsidP="00F27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857E5D">
              <w:rPr>
                <w:sz w:val="36"/>
                <w:szCs w:val="36"/>
              </w:rPr>
              <w:t>Miðvikudagar</w:t>
            </w:r>
          </w:p>
        </w:tc>
        <w:tc>
          <w:tcPr>
            <w:tcW w:w="3118" w:type="dxa"/>
          </w:tcPr>
          <w:p w:rsidR="003B1817" w:rsidRPr="00857E5D" w:rsidRDefault="003B1817" w:rsidP="00F27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857E5D">
              <w:rPr>
                <w:sz w:val="36"/>
                <w:szCs w:val="36"/>
              </w:rPr>
              <w:t>Fimmtudagar</w:t>
            </w:r>
          </w:p>
        </w:tc>
        <w:tc>
          <w:tcPr>
            <w:tcW w:w="2613" w:type="dxa"/>
          </w:tcPr>
          <w:p w:rsidR="003B1817" w:rsidRPr="00857E5D" w:rsidRDefault="003B1817" w:rsidP="00F27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857E5D">
              <w:rPr>
                <w:sz w:val="36"/>
                <w:szCs w:val="36"/>
              </w:rPr>
              <w:t>Föstudagar</w:t>
            </w:r>
          </w:p>
        </w:tc>
      </w:tr>
      <w:tr w:rsidR="00310E04" w:rsidRPr="00771CF6" w:rsidTr="00D9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310E04" w:rsidRDefault="00310E04" w:rsidP="006426D4">
            <w:pPr>
              <w:jc w:val="center"/>
              <w:rPr>
                <w:sz w:val="28"/>
                <w:szCs w:val="28"/>
              </w:rPr>
            </w:pPr>
          </w:p>
          <w:p w:rsidR="00310E04" w:rsidRDefault="00F00DF9" w:rsidP="0064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2 - 6</w:t>
            </w:r>
          </w:p>
          <w:p w:rsidR="00310E04" w:rsidRPr="003B1817" w:rsidRDefault="006A62F2" w:rsidP="006A6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Maí</w:t>
            </w:r>
          </w:p>
        </w:tc>
        <w:tc>
          <w:tcPr>
            <w:tcW w:w="2586" w:type="dxa"/>
          </w:tcPr>
          <w:p w:rsidR="00310E04" w:rsidRDefault="00310E04" w:rsidP="00F00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D224EF" w:rsidRPr="000123F9" w:rsidRDefault="00F3222C" w:rsidP="00F00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Lambahakka</w:t>
            </w:r>
            <w:r w:rsidRPr="00F3222C">
              <w:rPr>
                <w:sz w:val="28"/>
                <w:szCs w:val="28"/>
              </w:rPr>
              <w:t>buff</w:t>
            </w:r>
            <w:r>
              <w:rPr>
                <w:sz w:val="28"/>
                <w:szCs w:val="28"/>
              </w:rPr>
              <w:t xml:space="preserve"> með kartöflum og sósu</w:t>
            </w:r>
          </w:p>
        </w:tc>
        <w:tc>
          <w:tcPr>
            <w:tcW w:w="2472" w:type="dxa"/>
          </w:tcPr>
          <w:p w:rsidR="00310E04" w:rsidRPr="000123F9" w:rsidRDefault="00310E04" w:rsidP="000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310E04" w:rsidRPr="00B21748" w:rsidRDefault="00292D7C" w:rsidP="00012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Fiskur í tempura með steiktum kartöflum</w:t>
            </w:r>
          </w:p>
        </w:tc>
        <w:tc>
          <w:tcPr>
            <w:tcW w:w="2515" w:type="dxa"/>
          </w:tcPr>
          <w:p w:rsidR="00426012" w:rsidRDefault="00426012" w:rsidP="0042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F3A6D" w:rsidRDefault="000F3A6D" w:rsidP="0042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Kjötfars </w:t>
            </w:r>
          </w:p>
          <w:p w:rsidR="00310E04" w:rsidRPr="000F3A6D" w:rsidRDefault="000F3A6D" w:rsidP="0042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kál</w:t>
            </w:r>
          </w:p>
        </w:tc>
        <w:tc>
          <w:tcPr>
            <w:tcW w:w="3118" w:type="dxa"/>
          </w:tcPr>
          <w:p w:rsidR="00310E04" w:rsidRPr="00D36AC9" w:rsidRDefault="00310E04" w:rsidP="004E1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F00DF9" w:rsidRDefault="00F00DF9" w:rsidP="00F00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Uppsti</w:t>
            </w:r>
            <w:r w:rsidRPr="003F1DB5">
              <w:rPr>
                <w:color w:val="FF0000"/>
                <w:sz w:val="32"/>
                <w:szCs w:val="32"/>
              </w:rPr>
              <w:t>gningar</w:t>
            </w:r>
            <w:r>
              <w:rPr>
                <w:color w:val="FF0000"/>
                <w:sz w:val="32"/>
                <w:szCs w:val="32"/>
              </w:rPr>
              <w:t>-</w:t>
            </w:r>
          </w:p>
          <w:p w:rsidR="00310E04" w:rsidRPr="00D36AC9" w:rsidRDefault="00F00DF9" w:rsidP="00F00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F1DB5">
              <w:rPr>
                <w:color w:val="FF0000"/>
                <w:sz w:val="32"/>
                <w:szCs w:val="32"/>
              </w:rPr>
              <w:t>dagur</w:t>
            </w:r>
          </w:p>
        </w:tc>
        <w:tc>
          <w:tcPr>
            <w:tcW w:w="2613" w:type="dxa"/>
          </w:tcPr>
          <w:p w:rsidR="00310E04" w:rsidRPr="00D36AC9" w:rsidRDefault="00310E04" w:rsidP="004E1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F3A6D" w:rsidRDefault="000F3A6D" w:rsidP="000F3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62F2">
              <w:rPr>
                <w:sz w:val="28"/>
                <w:szCs w:val="28"/>
              </w:rPr>
              <w:t>Skyr og</w:t>
            </w:r>
          </w:p>
          <w:p w:rsidR="000F3A6D" w:rsidRPr="006A62F2" w:rsidRDefault="000F3A6D" w:rsidP="000F3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A62F2">
              <w:rPr>
                <w:sz w:val="28"/>
                <w:szCs w:val="28"/>
              </w:rPr>
              <w:t xml:space="preserve"> ostaslaufa</w:t>
            </w:r>
          </w:p>
          <w:p w:rsidR="00310E04" w:rsidRPr="00D36AC9" w:rsidRDefault="00310E04" w:rsidP="00FC73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26A86" w:rsidRPr="00771CF6" w:rsidTr="00F13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626A86" w:rsidRDefault="00626A86" w:rsidP="006426D4">
            <w:pPr>
              <w:jc w:val="center"/>
              <w:rPr>
                <w:sz w:val="28"/>
                <w:szCs w:val="28"/>
              </w:rPr>
            </w:pPr>
          </w:p>
          <w:p w:rsidR="00626A86" w:rsidRDefault="00F00DF9" w:rsidP="00757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13</w:t>
            </w:r>
          </w:p>
          <w:p w:rsidR="00626A86" w:rsidRPr="003B1817" w:rsidRDefault="00626A86" w:rsidP="0064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Maí</w:t>
            </w:r>
          </w:p>
          <w:p w:rsidR="00626A86" w:rsidRPr="003B1817" w:rsidRDefault="00626A86" w:rsidP="0064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626A86" w:rsidRPr="00D36AC9" w:rsidRDefault="00626A86" w:rsidP="00461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26A86" w:rsidRDefault="00626A86" w:rsidP="005B4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6AC9">
              <w:rPr>
                <w:sz w:val="28"/>
                <w:szCs w:val="28"/>
              </w:rPr>
              <w:t xml:space="preserve">Kjúklinga lasagna með </w:t>
            </w:r>
            <w:r>
              <w:rPr>
                <w:sz w:val="28"/>
                <w:szCs w:val="28"/>
              </w:rPr>
              <w:t>salati</w:t>
            </w:r>
          </w:p>
          <w:p w:rsidR="00626A86" w:rsidRPr="00D36AC9" w:rsidRDefault="00626A86" w:rsidP="005B4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626A86" w:rsidRPr="00D36AC9" w:rsidRDefault="00626A86" w:rsidP="004E1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26A86" w:rsidRPr="00D36AC9" w:rsidRDefault="00626A86" w:rsidP="00341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0506">
              <w:rPr>
                <w:sz w:val="28"/>
                <w:szCs w:val="28"/>
              </w:rPr>
              <w:t>Soðin</w:t>
            </w:r>
            <w:r w:rsidR="00AC3150">
              <w:rPr>
                <w:sz w:val="28"/>
                <w:szCs w:val="28"/>
              </w:rPr>
              <w:t>n</w:t>
            </w:r>
            <w:r w:rsidR="00C10506">
              <w:rPr>
                <w:sz w:val="28"/>
                <w:szCs w:val="28"/>
              </w:rPr>
              <w:t xml:space="preserve"> fiskur með bræddu smjöri og kartöflum</w:t>
            </w:r>
          </w:p>
        </w:tc>
        <w:tc>
          <w:tcPr>
            <w:tcW w:w="2515" w:type="dxa"/>
          </w:tcPr>
          <w:p w:rsidR="00626A86" w:rsidRDefault="00626A86" w:rsidP="004E1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3A2E8B" w:rsidRDefault="003A2E8B" w:rsidP="0042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Íslensk </w:t>
            </w:r>
          </w:p>
          <w:p w:rsidR="00626A86" w:rsidRPr="00D36AC9" w:rsidRDefault="003A2E8B" w:rsidP="0042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kjötsúpa</w:t>
            </w:r>
          </w:p>
        </w:tc>
        <w:tc>
          <w:tcPr>
            <w:tcW w:w="3118" w:type="dxa"/>
          </w:tcPr>
          <w:p w:rsidR="00825532" w:rsidRPr="00D36AC9" w:rsidRDefault="00825532" w:rsidP="00825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26A86" w:rsidRPr="00D36AC9" w:rsidRDefault="002B6E7A" w:rsidP="00825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Hamborgari með frönskum kartöflum og kokteilsósu</w:t>
            </w:r>
          </w:p>
        </w:tc>
        <w:tc>
          <w:tcPr>
            <w:tcW w:w="2613" w:type="dxa"/>
          </w:tcPr>
          <w:p w:rsidR="00C10506" w:rsidRDefault="00C10506" w:rsidP="00C10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10506" w:rsidRPr="00D36AC9" w:rsidRDefault="00C10506" w:rsidP="00C10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6AC9">
              <w:rPr>
                <w:sz w:val="28"/>
                <w:szCs w:val="28"/>
              </w:rPr>
              <w:t>Grjónagrautur</w:t>
            </w:r>
          </w:p>
          <w:p w:rsidR="00C10506" w:rsidRDefault="00C10506" w:rsidP="00C10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6AC9">
              <w:rPr>
                <w:sz w:val="28"/>
                <w:szCs w:val="28"/>
              </w:rPr>
              <w:t>og slátur</w:t>
            </w:r>
          </w:p>
          <w:p w:rsidR="00626A86" w:rsidRPr="00D36AC9" w:rsidRDefault="00626A86" w:rsidP="00222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26A86" w:rsidRPr="00771CF6" w:rsidTr="00F13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626A86" w:rsidRPr="003B1817" w:rsidRDefault="00626A86" w:rsidP="006426D4">
            <w:pPr>
              <w:jc w:val="center"/>
              <w:rPr>
                <w:sz w:val="28"/>
                <w:szCs w:val="28"/>
              </w:rPr>
            </w:pPr>
          </w:p>
          <w:p w:rsidR="00626A86" w:rsidRDefault="00626A86" w:rsidP="006426D4">
            <w:pPr>
              <w:jc w:val="center"/>
              <w:rPr>
                <w:sz w:val="28"/>
                <w:szCs w:val="28"/>
              </w:rPr>
            </w:pPr>
          </w:p>
          <w:p w:rsidR="00626A86" w:rsidRDefault="00F00DF9" w:rsidP="0064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– 20</w:t>
            </w:r>
          </w:p>
          <w:p w:rsidR="00626A86" w:rsidRPr="003B1817" w:rsidRDefault="00626A86" w:rsidP="00F45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Maí</w:t>
            </w:r>
          </w:p>
        </w:tc>
        <w:tc>
          <w:tcPr>
            <w:tcW w:w="2586" w:type="dxa"/>
          </w:tcPr>
          <w:p w:rsidR="00626A86" w:rsidRDefault="00626A86" w:rsidP="00F42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F00DF9" w:rsidRDefault="00F00DF9" w:rsidP="00F00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123F9">
              <w:rPr>
                <w:color w:val="FF0000"/>
                <w:sz w:val="28"/>
                <w:szCs w:val="28"/>
              </w:rPr>
              <w:t>Annar í</w:t>
            </w:r>
          </w:p>
          <w:p w:rsidR="00626A86" w:rsidRPr="00D36AC9" w:rsidRDefault="00F00DF9" w:rsidP="00F00D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123F9">
              <w:rPr>
                <w:color w:val="FF0000"/>
                <w:sz w:val="28"/>
                <w:szCs w:val="28"/>
              </w:rPr>
              <w:t xml:space="preserve"> hvítasunnu</w:t>
            </w:r>
          </w:p>
        </w:tc>
        <w:tc>
          <w:tcPr>
            <w:tcW w:w="2472" w:type="dxa"/>
          </w:tcPr>
          <w:p w:rsidR="00626A86" w:rsidRDefault="00626A86" w:rsidP="00E63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602CF" w:rsidRPr="00D36AC9" w:rsidRDefault="00AB57F1" w:rsidP="00F45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825532">
              <w:rPr>
                <w:sz w:val="28"/>
                <w:szCs w:val="28"/>
              </w:rPr>
              <w:t>jöl</w:t>
            </w:r>
            <w:r>
              <w:rPr>
                <w:sz w:val="28"/>
                <w:szCs w:val="28"/>
              </w:rPr>
              <w:t>korna fiskur</w:t>
            </w:r>
            <w:r w:rsidR="00F45404">
              <w:rPr>
                <w:sz w:val="28"/>
                <w:szCs w:val="28"/>
              </w:rPr>
              <w:t xml:space="preserve"> með kartöflum og sósu</w:t>
            </w:r>
          </w:p>
        </w:tc>
        <w:tc>
          <w:tcPr>
            <w:tcW w:w="2515" w:type="dxa"/>
          </w:tcPr>
          <w:p w:rsidR="003A2E8B" w:rsidRDefault="003A2E8B" w:rsidP="003A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B6E7A" w:rsidRDefault="002B6E7A" w:rsidP="002B6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Hakk og</w:t>
            </w:r>
          </w:p>
          <w:p w:rsidR="00626A86" w:rsidRPr="00D36AC9" w:rsidRDefault="002B6E7A" w:rsidP="002B6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spaghettí</w:t>
            </w:r>
          </w:p>
        </w:tc>
        <w:tc>
          <w:tcPr>
            <w:tcW w:w="3118" w:type="dxa"/>
          </w:tcPr>
          <w:p w:rsidR="00626A86" w:rsidRPr="00825532" w:rsidRDefault="00626A86" w:rsidP="004E1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26A86" w:rsidRPr="00825532" w:rsidRDefault="002B6E7A" w:rsidP="002B6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Pottréttur með kartöflumús</w:t>
            </w:r>
          </w:p>
        </w:tc>
        <w:tc>
          <w:tcPr>
            <w:tcW w:w="2613" w:type="dxa"/>
          </w:tcPr>
          <w:p w:rsidR="00626A86" w:rsidRPr="00D36AC9" w:rsidRDefault="00626A86" w:rsidP="004E1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6A86" w:rsidRPr="00D36AC9" w:rsidRDefault="002B6E7A" w:rsidP="00987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5532">
              <w:rPr>
                <w:sz w:val="28"/>
                <w:szCs w:val="28"/>
              </w:rPr>
              <w:t>Mexico</w:t>
            </w:r>
            <w:r>
              <w:rPr>
                <w:sz w:val="28"/>
                <w:szCs w:val="28"/>
              </w:rPr>
              <w:t xml:space="preserve"> Kjúklingasúpa með Nachos</w:t>
            </w:r>
          </w:p>
        </w:tc>
      </w:tr>
      <w:tr w:rsidR="00626A86" w:rsidRPr="004E152A" w:rsidTr="00F13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626A86" w:rsidRDefault="00626A86" w:rsidP="006426D4">
            <w:pPr>
              <w:jc w:val="center"/>
              <w:rPr>
                <w:sz w:val="28"/>
                <w:szCs w:val="28"/>
              </w:rPr>
            </w:pPr>
          </w:p>
          <w:p w:rsidR="00626A86" w:rsidRDefault="00F00DF9" w:rsidP="00757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– 27</w:t>
            </w:r>
          </w:p>
          <w:p w:rsidR="00626A86" w:rsidRDefault="00626A86" w:rsidP="0064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Maí</w:t>
            </w:r>
          </w:p>
          <w:p w:rsidR="00626A86" w:rsidRPr="003B1817" w:rsidRDefault="00626A86" w:rsidP="00E639FA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626A86" w:rsidRPr="00D36AC9" w:rsidRDefault="00626A86" w:rsidP="004E1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26A86" w:rsidRPr="00D36AC9" w:rsidRDefault="00E639FA" w:rsidP="00071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u w:val="single"/>
              </w:rPr>
            </w:pPr>
            <w:r>
              <w:rPr>
                <w:sz w:val="28"/>
                <w:szCs w:val="28"/>
              </w:rPr>
              <w:t>Sveppasúpa með brauðbollum</w:t>
            </w:r>
          </w:p>
        </w:tc>
        <w:tc>
          <w:tcPr>
            <w:tcW w:w="2472" w:type="dxa"/>
          </w:tcPr>
          <w:p w:rsidR="00AB57F1" w:rsidRPr="00310E04" w:rsidRDefault="00AB57F1" w:rsidP="00AB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626A86" w:rsidRPr="00D36AC9" w:rsidRDefault="002B6E7A" w:rsidP="005D7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6AC9">
              <w:rPr>
                <w:sz w:val="28"/>
                <w:szCs w:val="28"/>
              </w:rPr>
              <w:t>Ofnbakaðu</w:t>
            </w:r>
            <w:r>
              <w:rPr>
                <w:sz w:val="28"/>
                <w:szCs w:val="28"/>
              </w:rPr>
              <w:t>r fiskur með steiktum kartöflum</w:t>
            </w:r>
          </w:p>
        </w:tc>
        <w:tc>
          <w:tcPr>
            <w:tcW w:w="2515" w:type="dxa"/>
          </w:tcPr>
          <w:p w:rsidR="00AB57F1" w:rsidRDefault="00AB57F1" w:rsidP="00AB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26A86" w:rsidRPr="00D36AC9" w:rsidRDefault="00E639FA" w:rsidP="00AB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Skinkupasta</w:t>
            </w:r>
            <w:r w:rsidR="00AB57F1">
              <w:rPr>
                <w:sz w:val="28"/>
                <w:szCs w:val="28"/>
              </w:rPr>
              <w:t xml:space="preserve"> með grænmeti og brauði</w:t>
            </w:r>
          </w:p>
        </w:tc>
        <w:tc>
          <w:tcPr>
            <w:tcW w:w="3118" w:type="dxa"/>
          </w:tcPr>
          <w:p w:rsidR="00825532" w:rsidRDefault="00825532" w:rsidP="005D4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26A86" w:rsidRPr="00D36AC9" w:rsidRDefault="00183502" w:rsidP="00183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Kjúklingasalat með </w:t>
            </w:r>
            <w:r w:rsidR="002B6E7A">
              <w:rPr>
                <w:sz w:val="28"/>
                <w:szCs w:val="28"/>
              </w:rPr>
              <w:t>brauðteningum</w:t>
            </w:r>
          </w:p>
        </w:tc>
        <w:tc>
          <w:tcPr>
            <w:tcW w:w="2613" w:type="dxa"/>
          </w:tcPr>
          <w:p w:rsidR="00C10506" w:rsidRDefault="00C10506" w:rsidP="0046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26A86" w:rsidRPr="00D36AC9" w:rsidRDefault="002B6E7A" w:rsidP="00C10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Kjötbollur með brúnni sósu, kartöflum og sultu</w:t>
            </w:r>
          </w:p>
        </w:tc>
      </w:tr>
      <w:tr w:rsidR="00626A86" w:rsidRPr="003B1817" w:rsidTr="0026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</w:tcPr>
          <w:p w:rsidR="00626A86" w:rsidRPr="002678A8" w:rsidRDefault="00626A86" w:rsidP="006426D4">
            <w:pPr>
              <w:jc w:val="center"/>
              <w:rPr>
                <w:i/>
                <w:sz w:val="28"/>
                <w:szCs w:val="28"/>
              </w:rPr>
            </w:pPr>
          </w:p>
          <w:p w:rsidR="00626A86" w:rsidRDefault="00F00DF9" w:rsidP="003F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– 31</w:t>
            </w:r>
          </w:p>
          <w:p w:rsidR="00626A86" w:rsidRPr="002678A8" w:rsidRDefault="00626A86" w:rsidP="006426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Maí</w:t>
            </w:r>
          </w:p>
          <w:p w:rsidR="00626A86" w:rsidRPr="002678A8" w:rsidRDefault="00626A86" w:rsidP="006426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86" w:type="dxa"/>
          </w:tcPr>
          <w:p w:rsidR="00626A86" w:rsidRPr="00D36AC9" w:rsidRDefault="00626A86" w:rsidP="004E1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26A86" w:rsidRPr="00D36AC9" w:rsidRDefault="002B6E7A" w:rsidP="00AC3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Fiskistrimlar</w:t>
            </w:r>
            <w:r w:rsidR="00AC31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í orlý með kartöflum og sósu</w:t>
            </w:r>
          </w:p>
        </w:tc>
        <w:tc>
          <w:tcPr>
            <w:tcW w:w="2472" w:type="dxa"/>
          </w:tcPr>
          <w:p w:rsidR="005D7F11" w:rsidRDefault="005D7F11" w:rsidP="00924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B6E7A" w:rsidRPr="00D36AC9" w:rsidRDefault="002B6E7A" w:rsidP="002B6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6AC9">
              <w:rPr>
                <w:sz w:val="28"/>
                <w:szCs w:val="28"/>
              </w:rPr>
              <w:t>Grjónagrautur</w:t>
            </w:r>
          </w:p>
          <w:p w:rsidR="00626A86" w:rsidRPr="00D36AC9" w:rsidRDefault="002B6E7A" w:rsidP="002B6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6AC9">
              <w:rPr>
                <w:sz w:val="28"/>
                <w:szCs w:val="28"/>
              </w:rPr>
              <w:t>og slátur</w:t>
            </w:r>
          </w:p>
        </w:tc>
        <w:tc>
          <w:tcPr>
            <w:tcW w:w="2515" w:type="dxa"/>
          </w:tcPr>
          <w:p w:rsidR="00626A86" w:rsidRDefault="00626A86" w:rsidP="0008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26A86" w:rsidRPr="00D36AC9" w:rsidRDefault="00626A86" w:rsidP="00B2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26A86" w:rsidRDefault="00626A86" w:rsidP="00341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26A86" w:rsidRPr="003F1DB5" w:rsidRDefault="00626A86" w:rsidP="002B6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</w:p>
        </w:tc>
        <w:tc>
          <w:tcPr>
            <w:tcW w:w="2613" w:type="dxa"/>
          </w:tcPr>
          <w:p w:rsidR="00626A86" w:rsidRPr="00D36AC9" w:rsidRDefault="00626A86" w:rsidP="006A6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26A86" w:rsidRPr="00D36AC9" w:rsidRDefault="00626A86" w:rsidP="00E639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0C49F6" w:rsidRDefault="000C49F6" w:rsidP="000C49F6">
      <w:pPr>
        <w:spacing w:after="0" w:line="240" w:lineRule="auto"/>
        <w:rPr>
          <w:i/>
          <w:sz w:val="24"/>
          <w:szCs w:val="24"/>
        </w:rPr>
      </w:pPr>
      <w:r w:rsidRPr="000C49F6">
        <w:rPr>
          <w:i/>
          <w:sz w:val="24"/>
          <w:szCs w:val="24"/>
        </w:rPr>
        <w:t>*Grænmetis- og ávaxtabarinn er alltaf í boði</w:t>
      </w:r>
      <w:r w:rsidR="00E77F55">
        <w:rPr>
          <w:i/>
          <w:sz w:val="24"/>
          <w:szCs w:val="24"/>
        </w:rPr>
        <w:t xml:space="preserve"> fyrir þá sem eru í mataráskrift</w:t>
      </w:r>
    </w:p>
    <w:p w:rsidR="00151FCF" w:rsidRPr="00F133DB" w:rsidRDefault="000C49F6" w:rsidP="00353EB8">
      <w:pPr>
        <w:tabs>
          <w:tab w:val="left" w:pos="12330"/>
        </w:tabs>
        <w:rPr>
          <w:color w:val="000000" w:themeColor="text1"/>
          <w:sz w:val="24"/>
          <w:szCs w:val="24"/>
          <w:u w:val="single"/>
        </w:rPr>
      </w:pPr>
      <w:r w:rsidRPr="000C49F6">
        <w:rPr>
          <w:i/>
          <w:sz w:val="24"/>
          <w:szCs w:val="24"/>
        </w:rPr>
        <w:t>**Við áskiljum okkur rétt til að</w:t>
      </w:r>
      <w:r w:rsidR="00F133DB">
        <w:rPr>
          <w:i/>
          <w:sz w:val="24"/>
          <w:szCs w:val="24"/>
        </w:rPr>
        <w:t xml:space="preserve"> breyta matseðli ef þörf </w:t>
      </w:r>
      <w:r w:rsidR="00F133DB" w:rsidRPr="00F133DB">
        <w:rPr>
          <w:i/>
          <w:color w:val="000000" w:themeColor="text1"/>
          <w:sz w:val="24"/>
          <w:szCs w:val="24"/>
        </w:rPr>
        <w:t>krefur</w:t>
      </w:r>
      <w:r w:rsidR="00353EB8">
        <w:rPr>
          <w:i/>
          <w:color w:val="000000" w:themeColor="text1"/>
          <w:sz w:val="24"/>
          <w:szCs w:val="24"/>
        </w:rPr>
        <w:tab/>
      </w:r>
      <w:bookmarkStart w:id="0" w:name="_GoBack"/>
      <w:bookmarkEnd w:id="0"/>
    </w:p>
    <w:sectPr w:rsidR="00151FCF" w:rsidRPr="00F133DB" w:rsidSect="00857E5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FA" w:rsidRDefault="00E639FA" w:rsidP="00E77F55">
      <w:pPr>
        <w:spacing w:after="0" w:line="240" w:lineRule="auto"/>
      </w:pPr>
      <w:r>
        <w:separator/>
      </w:r>
    </w:p>
  </w:endnote>
  <w:endnote w:type="continuationSeparator" w:id="0">
    <w:p w:rsidR="00E639FA" w:rsidRDefault="00E639FA" w:rsidP="00E7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FA" w:rsidRDefault="00E639FA" w:rsidP="00E77F55">
      <w:pPr>
        <w:spacing w:after="0" w:line="240" w:lineRule="auto"/>
      </w:pPr>
      <w:r>
        <w:separator/>
      </w:r>
    </w:p>
  </w:footnote>
  <w:footnote w:type="continuationSeparator" w:id="0">
    <w:p w:rsidR="00E639FA" w:rsidRDefault="00E639FA" w:rsidP="00E77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F2"/>
    <w:rsid w:val="000043AF"/>
    <w:rsid w:val="000123F9"/>
    <w:rsid w:val="00023E3F"/>
    <w:rsid w:val="000401DB"/>
    <w:rsid w:val="00046BD3"/>
    <w:rsid w:val="000512F2"/>
    <w:rsid w:val="00070B0D"/>
    <w:rsid w:val="000713A8"/>
    <w:rsid w:val="00081282"/>
    <w:rsid w:val="000C3D47"/>
    <w:rsid w:val="000C45CA"/>
    <w:rsid w:val="000C49F6"/>
    <w:rsid w:val="000F1F94"/>
    <w:rsid w:val="000F3A6D"/>
    <w:rsid w:val="001514A8"/>
    <w:rsid w:val="00151FCF"/>
    <w:rsid w:val="001542AE"/>
    <w:rsid w:val="001641BA"/>
    <w:rsid w:val="00172D14"/>
    <w:rsid w:val="001802C1"/>
    <w:rsid w:val="00182E8D"/>
    <w:rsid w:val="00183502"/>
    <w:rsid w:val="001A3DF1"/>
    <w:rsid w:val="001B732D"/>
    <w:rsid w:val="001C262F"/>
    <w:rsid w:val="001C42B8"/>
    <w:rsid w:val="001C791F"/>
    <w:rsid w:val="001D4624"/>
    <w:rsid w:val="001D5B16"/>
    <w:rsid w:val="001F3733"/>
    <w:rsid w:val="001F7845"/>
    <w:rsid w:val="00212321"/>
    <w:rsid w:val="00222AB7"/>
    <w:rsid w:val="00253CAB"/>
    <w:rsid w:val="00261602"/>
    <w:rsid w:val="002678A8"/>
    <w:rsid w:val="00270719"/>
    <w:rsid w:val="00292D7C"/>
    <w:rsid w:val="00297ABE"/>
    <w:rsid w:val="002B6A39"/>
    <w:rsid w:val="002B6E7A"/>
    <w:rsid w:val="002E3D9E"/>
    <w:rsid w:val="002F4FBF"/>
    <w:rsid w:val="00310E04"/>
    <w:rsid w:val="0031292C"/>
    <w:rsid w:val="00327276"/>
    <w:rsid w:val="003410BF"/>
    <w:rsid w:val="00346EAD"/>
    <w:rsid w:val="0035164B"/>
    <w:rsid w:val="00353EB8"/>
    <w:rsid w:val="00362B7B"/>
    <w:rsid w:val="00372873"/>
    <w:rsid w:val="003A2E8B"/>
    <w:rsid w:val="003B1817"/>
    <w:rsid w:val="003C1C8E"/>
    <w:rsid w:val="003C2E10"/>
    <w:rsid w:val="003F1DB5"/>
    <w:rsid w:val="003F2E7C"/>
    <w:rsid w:val="00426012"/>
    <w:rsid w:val="004602CF"/>
    <w:rsid w:val="00461FFE"/>
    <w:rsid w:val="004A7B99"/>
    <w:rsid w:val="004E152A"/>
    <w:rsid w:val="004F6346"/>
    <w:rsid w:val="005312A3"/>
    <w:rsid w:val="00534D37"/>
    <w:rsid w:val="005967C1"/>
    <w:rsid w:val="005A55BD"/>
    <w:rsid w:val="005B210B"/>
    <w:rsid w:val="005B47A2"/>
    <w:rsid w:val="005C194D"/>
    <w:rsid w:val="005C7D57"/>
    <w:rsid w:val="005D4680"/>
    <w:rsid w:val="005D7F11"/>
    <w:rsid w:val="005E2962"/>
    <w:rsid w:val="005F146E"/>
    <w:rsid w:val="0061040E"/>
    <w:rsid w:val="006239F3"/>
    <w:rsid w:val="00626A86"/>
    <w:rsid w:val="00637A02"/>
    <w:rsid w:val="006426D4"/>
    <w:rsid w:val="0066568B"/>
    <w:rsid w:val="0067713E"/>
    <w:rsid w:val="006A62F2"/>
    <w:rsid w:val="006C44A9"/>
    <w:rsid w:val="006D050D"/>
    <w:rsid w:val="006D2DBD"/>
    <w:rsid w:val="006E2FCD"/>
    <w:rsid w:val="006E488A"/>
    <w:rsid w:val="006F7138"/>
    <w:rsid w:val="00711F0E"/>
    <w:rsid w:val="00733281"/>
    <w:rsid w:val="00757776"/>
    <w:rsid w:val="00771CF6"/>
    <w:rsid w:val="00775446"/>
    <w:rsid w:val="007E4809"/>
    <w:rsid w:val="007E4B05"/>
    <w:rsid w:val="007F4FB0"/>
    <w:rsid w:val="0080407A"/>
    <w:rsid w:val="00812729"/>
    <w:rsid w:val="00823113"/>
    <w:rsid w:val="00825532"/>
    <w:rsid w:val="00846C70"/>
    <w:rsid w:val="00847437"/>
    <w:rsid w:val="00857E5D"/>
    <w:rsid w:val="008703F2"/>
    <w:rsid w:val="00882322"/>
    <w:rsid w:val="008A1C93"/>
    <w:rsid w:val="008A2B5F"/>
    <w:rsid w:val="008B1027"/>
    <w:rsid w:val="008B10F8"/>
    <w:rsid w:val="008B70F8"/>
    <w:rsid w:val="008D38CD"/>
    <w:rsid w:val="008E04E1"/>
    <w:rsid w:val="008E2D76"/>
    <w:rsid w:val="008E2F48"/>
    <w:rsid w:val="008E57B9"/>
    <w:rsid w:val="008F5992"/>
    <w:rsid w:val="008F5A6F"/>
    <w:rsid w:val="00923C48"/>
    <w:rsid w:val="009243B7"/>
    <w:rsid w:val="00930A27"/>
    <w:rsid w:val="0094386C"/>
    <w:rsid w:val="00943987"/>
    <w:rsid w:val="00981F73"/>
    <w:rsid w:val="00987D85"/>
    <w:rsid w:val="009A4943"/>
    <w:rsid w:val="009C16F7"/>
    <w:rsid w:val="00A13FAE"/>
    <w:rsid w:val="00A15863"/>
    <w:rsid w:val="00A20D77"/>
    <w:rsid w:val="00A373F4"/>
    <w:rsid w:val="00A4111F"/>
    <w:rsid w:val="00A82D33"/>
    <w:rsid w:val="00A94941"/>
    <w:rsid w:val="00AA32C9"/>
    <w:rsid w:val="00AA7400"/>
    <w:rsid w:val="00AB3E97"/>
    <w:rsid w:val="00AB57F1"/>
    <w:rsid w:val="00AC3150"/>
    <w:rsid w:val="00AC618A"/>
    <w:rsid w:val="00AC61C3"/>
    <w:rsid w:val="00AE0FE6"/>
    <w:rsid w:val="00AE6D07"/>
    <w:rsid w:val="00AF6958"/>
    <w:rsid w:val="00B14314"/>
    <w:rsid w:val="00B21748"/>
    <w:rsid w:val="00B2707D"/>
    <w:rsid w:val="00B3026D"/>
    <w:rsid w:val="00B313E1"/>
    <w:rsid w:val="00B57E6A"/>
    <w:rsid w:val="00B62FAD"/>
    <w:rsid w:val="00B63C0C"/>
    <w:rsid w:val="00B72B7A"/>
    <w:rsid w:val="00B821EC"/>
    <w:rsid w:val="00BD5930"/>
    <w:rsid w:val="00BD5F22"/>
    <w:rsid w:val="00BE1C9A"/>
    <w:rsid w:val="00BF7B06"/>
    <w:rsid w:val="00C10506"/>
    <w:rsid w:val="00C67A0E"/>
    <w:rsid w:val="00C84AE6"/>
    <w:rsid w:val="00CA2FDC"/>
    <w:rsid w:val="00CA5986"/>
    <w:rsid w:val="00CE2818"/>
    <w:rsid w:val="00CF72DB"/>
    <w:rsid w:val="00CF794C"/>
    <w:rsid w:val="00D01287"/>
    <w:rsid w:val="00D01E08"/>
    <w:rsid w:val="00D03C93"/>
    <w:rsid w:val="00D048F8"/>
    <w:rsid w:val="00D224EF"/>
    <w:rsid w:val="00D354C6"/>
    <w:rsid w:val="00D36AC9"/>
    <w:rsid w:val="00D70732"/>
    <w:rsid w:val="00D85227"/>
    <w:rsid w:val="00D96EC4"/>
    <w:rsid w:val="00DF0A21"/>
    <w:rsid w:val="00E03304"/>
    <w:rsid w:val="00E11EAB"/>
    <w:rsid w:val="00E33511"/>
    <w:rsid w:val="00E639FA"/>
    <w:rsid w:val="00E65E8C"/>
    <w:rsid w:val="00E77F55"/>
    <w:rsid w:val="00E8530B"/>
    <w:rsid w:val="00E85F31"/>
    <w:rsid w:val="00EB13E0"/>
    <w:rsid w:val="00EB3D0D"/>
    <w:rsid w:val="00F00DF9"/>
    <w:rsid w:val="00F06DB3"/>
    <w:rsid w:val="00F13379"/>
    <w:rsid w:val="00F133DB"/>
    <w:rsid w:val="00F156BA"/>
    <w:rsid w:val="00F269ED"/>
    <w:rsid w:val="00F27AE2"/>
    <w:rsid w:val="00F318EA"/>
    <w:rsid w:val="00F3222C"/>
    <w:rsid w:val="00F42ED9"/>
    <w:rsid w:val="00F44F66"/>
    <w:rsid w:val="00F45404"/>
    <w:rsid w:val="00F56893"/>
    <w:rsid w:val="00F56946"/>
    <w:rsid w:val="00F64751"/>
    <w:rsid w:val="00F775B3"/>
    <w:rsid w:val="00F96696"/>
    <w:rsid w:val="00FA0771"/>
    <w:rsid w:val="00FA5C94"/>
    <w:rsid w:val="00FA5F80"/>
    <w:rsid w:val="00FC73AA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512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0512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3">
    <w:name w:val="Medium Shading 2 Accent 3"/>
    <w:basedOn w:val="TableNormal"/>
    <w:uiPriority w:val="64"/>
    <w:rsid w:val="000512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512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71C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71C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F6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B181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1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43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F55"/>
  </w:style>
  <w:style w:type="paragraph" w:styleId="Footer">
    <w:name w:val="footer"/>
    <w:basedOn w:val="Normal"/>
    <w:link w:val="FooterChar"/>
    <w:uiPriority w:val="99"/>
    <w:unhideWhenUsed/>
    <w:rsid w:val="00E7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512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0512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3">
    <w:name w:val="Medium Shading 2 Accent 3"/>
    <w:basedOn w:val="TableNormal"/>
    <w:uiPriority w:val="64"/>
    <w:rsid w:val="000512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512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71C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71C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F6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B181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18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43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F55"/>
  </w:style>
  <w:style w:type="paragraph" w:styleId="Footer">
    <w:name w:val="footer"/>
    <w:basedOn w:val="Normal"/>
    <w:link w:val="FooterChar"/>
    <w:uiPriority w:val="99"/>
    <w:unhideWhenUsed/>
    <w:rsid w:val="00E7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7852">
          <w:marLeft w:val="-300"/>
          <w:marRight w:val="-300"/>
          <w:marTop w:val="0"/>
          <w:marBottom w:val="0"/>
          <w:divBdr>
            <w:top w:val="single" w:sz="6" w:space="0" w:color="B7C0C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B723152E.dotm</Template>
  <TotalTime>240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Sveitafélagið Árborg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Már Jónsson</dc:creator>
  <cp:lastModifiedBy>Andri Már Jónsson</cp:lastModifiedBy>
  <cp:revision>13</cp:revision>
  <cp:lastPrinted>2014-01-06T08:27:00Z</cp:lastPrinted>
  <dcterms:created xsi:type="dcterms:W3CDTF">2016-04-19T15:03:00Z</dcterms:created>
  <dcterms:modified xsi:type="dcterms:W3CDTF">2016-04-29T16:21:00Z</dcterms:modified>
</cp:coreProperties>
</file>